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D3" w:rsidRDefault="00AF7B4C" w:rsidP="00AF7B4C">
      <w:pPr>
        <w:ind w:firstLineChars="100" w:firstLine="241"/>
        <w:jc w:val="right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t>（出産準備金用）</w:t>
      </w:r>
    </w:p>
    <w:p w:rsidR="00245FD3" w:rsidRDefault="00245FD3" w:rsidP="00AF7B4C">
      <w:pPr>
        <w:ind w:firstLineChars="100" w:firstLine="241"/>
        <w:rPr>
          <w:rFonts w:hAnsi="ＭＳ 明朝"/>
          <w:b/>
          <w:sz w:val="24"/>
          <w:szCs w:val="24"/>
        </w:rPr>
      </w:pPr>
    </w:p>
    <w:p w:rsidR="00323502" w:rsidRDefault="00323502" w:rsidP="00323502">
      <w:pPr>
        <w:rPr>
          <w:rFonts w:hAnsi="ＭＳ 明朝"/>
          <w:b/>
          <w:sz w:val="24"/>
          <w:szCs w:val="24"/>
        </w:rPr>
      </w:pPr>
    </w:p>
    <w:p w:rsidR="00245FD3" w:rsidRPr="00323502" w:rsidRDefault="00245FD3" w:rsidP="00BF0F36">
      <w:pPr>
        <w:ind w:firstLineChars="100" w:firstLine="414"/>
        <w:jc w:val="center"/>
        <w:rPr>
          <w:rFonts w:hAnsi="ＭＳ 明朝"/>
          <w:sz w:val="24"/>
          <w:szCs w:val="24"/>
        </w:rPr>
      </w:pPr>
      <w:r w:rsidRPr="00BF0F36">
        <w:rPr>
          <w:rFonts w:hAnsi="ＭＳ 明朝" w:hint="eastAsia"/>
          <w:spacing w:val="87"/>
          <w:kern w:val="0"/>
          <w:sz w:val="24"/>
          <w:szCs w:val="24"/>
          <w:fitText w:val="4800" w:id="1136374016"/>
        </w:rPr>
        <w:t>町税等納付状況確認同意</w:t>
      </w:r>
      <w:r w:rsidRPr="00BF0F36">
        <w:rPr>
          <w:rFonts w:hAnsi="ＭＳ 明朝" w:hint="eastAsia"/>
          <w:spacing w:val="3"/>
          <w:kern w:val="0"/>
          <w:sz w:val="24"/>
          <w:szCs w:val="24"/>
          <w:fitText w:val="4800" w:id="1136374016"/>
        </w:rPr>
        <w:t>書</w:t>
      </w:r>
    </w:p>
    <w:p w:rsidR="00323502" w:rsidRDefault="00323502" w:rsidP="000C0719">
      <w:pPr>
        <w:ind w:firstLineChars="100" w:firstLine="240"/>
        <w:rPr>
          <w:rFonts w:hAnsi="ＭＳ 明朝"/>
          <w:sz w:val="24"/>
          <w:szCs w:val="24"/>
        </w:rPr>
      </w:pPr>
    </w:p>
    <w:p w:rsidR="00AF7B4C" w:rsidRDefault="00AF7B4C" w:rsidP="000C0719">
      <w:pPr>
        <w:ind w:firstLineChars="100" w:firstLine="240"/>
        <w:rPr>
          <w:rFonts w:hAnsi="ＭＳ 明朝"/>
          <w:sz w:val="24"/>
          <w:szCs w:val="24"/>
        </w:rPr>
      </w:pPr>
    </w:p>
    <w:p w:rsidR="00323502" w:rsidRPr="00323502" w:rsidRDefault="00CE48E5" w:rsidP="00323502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AF7B4C">
        <w:rPr>
          <w:rFonts w:hAnsi="ＭＳ 明朝" w:hint="eastAsia"/>
          <w:sz w:val="24"/>
          <w:szCs w:val="24"/>
        </w:rPr>
        <w:t xml:space="preserve">　　</w:t>
      </w:r>
      <w:r w:rsidR="00323502" w:rsidRPr="00323502">
        <w:rPr>
          <w:rFonts w:hAnsi="ＭＳ 明朝" w:hint="eastAsia"/>
          <w:sz w:val="24"/>
          <w:szCs w:val="24"/>
        </w:rPr>
        <w:t>年　　月　　日</w:t>
      </w:r>
      <w:r w:rsidR="00AF7B4C">
        <w:rPr>
          <w:rFonts w:hAnsi="ＭＳ 明朝" w:hint="eastAsia"/>
          <w:sz w:val="24"/>
          <w:szCs w:val="24"/>
        </w:rPr>
        <w:t xml:space="preserve">　</w:t>
      </w:r>
    </w:p>
    <w:p w:rsidR="00323502" w:rsidRPr="00323502" w:rsidRDefault="00323502" w:rsidP="00323502">
      <w:pPr>
        <w:rPr>
          <w:rFonts w:hAnsi="ＭＳ 明朝"/>
          <w:sz w:val="24"/>
          <w:szCs w:val="24"/>
        </w:rPr>
      </w:pPr>
      <w:bookmarkStart w:id="0" w:name="_GoBack"/>
      <w:bookmarkEnd w:id="0"/>
    </w:p>
    <w:p w:rsidR="00323502" w:rsidRPr="00323502" w:rsidRDefault="00323502" w:rsidP="00323502">
      <w:pPr>
        <w:rPr>
          <w:rFonts w:hAnsi="ＭＳ 明朝"/>
          <w:sz w:val="24"/>
          <w:szCs w:val="24"/>
        </w:rPr>
      </w:pPr>
    </w:p>
    <w:p w:rsidR="00323502" w:rsidRPr="00323502" w:rsidRDefault="00323502" w:rsidP="000C0719">
      <w:pPr>
        <w:ind w:firstLineChars="100" w:firstLine="240"/>
        <w:rPr>
          <w:rFonts w:hAnsi="ＭＳ 明朝"/>
          <w:sz w:val="24"/>
          <w:szCs w:val="24"/>
        </w:rPr>
      </w:pPr>
      <w:r w:rsidRPr="00323502">
        <w:rPr>
          <w:rFonts w:hAnsi="ＭＳ 明朝" w:hint="eastAsia"/>
          <w:sz w:val="24"/>
          <w:szCs w:val="24"/>
        </w:rPr>
        <w:t>天塩町長</w:t>
      </w:r>
      <w:r w:rsidR="007D3648">
        <w:rPr>
          <w:rFonts w:hAnsi="ＭＳ 明朝" w:hint="eastAsia"/>
          <w:sz w:val="24"/>
          <w:szCs w:val="24"/>
        </w:rPr>
        <w:t xml:space="preserve">　</w:t>
      </w:r>
      <w:r w:rsidRPr="00323502">
        <w:rPr>
          <w:rFonts w:hAnsi="ＭＳ 明朝" w:hint="eastAsia"/>
          <w:sz w:val="24"/>
          <w:szCs w:val="24"/>
        </w:rPr>
        <w:t xml:space="preserve">　</w:t>
      </w:r>
      <w:r w:rsidR="00CE48E5">
        <w:rPr>
          <w:rFonts w:hAnsi="ＭＳ 明朝" w:hint="eastAsia"/>
          <w:sz w:val="24"/>
          <w:szCs w:val="24"/>
        </w:rPr>
        <w:t>佐々木　裕</w:t>
      </w:r>
      <w:r w:rsidR="009561B9">
        <w:rPr>
          <w:rFonts w:hAnsi="ＭＳ 明朝" w:hint="eastAsia"/>
          <w:sz w:val="24"/>
          <w:szCs w:val="24"/>
        </w:rPr>
        <w:t xml:space="preserve">　</w:t>
      </w:r>
      <w:r w:rsidR="00CE48E5">
        <w:rPr>
          <w:rFonts w:hAnsi="ＭＳ 明朝" w:hint="eastAsia"/>
          <w:sz w:val="24"/>
          <w:szCs w:val="24"/>
        </w:rPr>
        <w:t>之</w:t>
      </w:r>
      <w:r w:rsidRPr="00323502">
        <w:rPr>
          <w:rFonts w:hAnsi="ＭＳ 明朝" w:hint="eastAsia"/>
          <w:sz w:val="24"/>
          <w:szCs w:val="24"/>
        </w:rPr>
        <w:t xml:space="preserve">　</w:t>
      </w:r>
      <w:r w:rsidR="007D3648">
        <w:rPr>
          <w:rFonts w:hAnsi="ＭＳ 明朝" w:hint="eastAsia"/>
          <w:sz w:val="24"/>
          <w:szCs w:val="24"/>
        </w:rPr>
        <w:t xml:space="preserve">　</w:t>
      </w:r>
      <w:r w:rsidRPr="00323502">
        <w:rPr>
          <w:rFonts w:hAnsi="ＭＳ 明朝" w:hint="eastAsia"/>
          <w:sz w:val="24"/>
          <w:szCs w:val="24"/>
        </w:rPr>
        <w:t>様</w:t>
      </w:r>
    </w:p>
    <w:p w:rsidR="00323502" w:rsidRPr="00323502" w:rsidRDefault="00323502" w:rsidP="00323502">
      <w:pPr>
        <w:rPr>
          <w:rFonts w:hAnsi="ＭＳ 明朝"/>
          <w:sz w:val="24"/>
          <w:szCs w:val="24"/>
        </w:rPr>
      </w:pPr>
    </w:p>
    <w:p w:rsidR="00323502" w:rsidRPr="00323502" w:rsidRDefault="00323502" w:rsidP="00323502">
      <w:pPr>
        <w:rPr>
          <w:rFonts w:hAnsi="ＭＳ 明朝"/>
          <w:sz w:val="24"/>
          <w:szCs w:val="24"/>
        </w:rPr>
      </w:pPr>
    </w:p>
    <w:p w:rsidR="00323502" w:rsidRPr="00323502" w:rsidRDefault="000C0719" w:rsidP="00323502">
      <w:pPr>
        <w:jc w:val="right"/>
        <w:rPr>
          <w:rFonts w:hAnsi="ＭＳ 明朝"/>
          <w:sz w:val="24"/>
          <w:szCs w:val="24"/>
          <w:u w:val="single"/>
        </w:rPr>
      </w:pPr>
      <w:r w:rsidRPr="000E4CA4">
        <w:rPr>
          <w:rFonts w:hAnsi="ＭＳ 明朝" w:hint="eastAsia"/>
          <w:spacing w:val="600"/>
          <w:kern w:val="0"/>
          <w:sz w:val="24"/>
          <w:szCs w:val="24"/>
          <w:u w:val="single"/>
          <w:fitText w:val="1680" w:id="1136374017"/>
        </w:rPr>
        <w:t>住</w:t>
      </w:r>
      <w:r w:rsidRPr="000E4CA4">
        <w:rPr>
          <w:rFonts w:hAnsi="ＭＳ 明朝" w:hint="eastAsia"/>
          <w:kern w:val="0"/>
          <w:sz w:val="24"/>
          <w:szCs w:val="24"/>
          <w:u w:val="single"/>
          <w:fitText w:val="1680" w:id="1136374017"/>
        </w:rPr>
        <w:t>所</w:t>
      </w:r>
      <w:r>
        <w:rPr>
          <w:rFonts w:hAnsi="ＭＳ 明朝" w:hint="eastAsia"/>
          <w:sz w:val="24"/>
          <w:szCs w:val="24"/>
          <w:u w:val="single"/>
        </w:rPr>
        <w:t xml:space="preserve">　</w:t>
      </w:r>
      <w:r w:rsidR="00E73E10">
        <w:rPr>
          <w:rFonts w:hAnsi="ＭＳ 明朝" w:hint="eastAsia"/>
          <w:sz w:val="24"/>
          <w:szCs w:val="24"/>
          <w:u w:val="single"/>
        </w:rPr>
        <w:t xml:space="preserve">　</w:t>
      </w:r>
      <w:r w:rsidR="00323502" w:rsidRPr="00323502">
        <w:rPr>
          <w:rFonts w:hAnsi="ＭＳ 明朝" w:hint="eastAsia"/>
          <w:sz w:val="24"/>
          <w:szCs w:val="24"/>
          <w:u w:val="single"/>
        </w:rPr>
        <w:t>天塩町</w:t>
      </w:r>
      <w:r w:rsidR="00E73E10">
        <w:rPr>
          <w:rFonts w:hAnsi="ＭＳ 明朝" w:hint="eastAsia"/>
          <w:sz w:val="24"/>
          <w:szCs w:val="24"/>
          <w:u w:val="single"/>
        </w:rPr>
        <w:t xml:space="preserve">　　　</w:t>
      </w:r>
      <w:r w:rsidR="00323502" w:rsidRPr="00323502">
        <w:rPr>
          <w:rFonts w:hAnsi="ＭＳ 明朝" w:hint="eastAsia"/>
          <w:sz w:val="24"/>
          <w:szCs w:val="24"/>
          <w:u w:val="single"/>
        </w:rPr>
        <w:t xml:space="preserve">　　　　　　　　　　</w:t>
      </w:r>
    </w:p>
    <w:p w:rsidR="00323502" w:rsidRPr="00323502" w:rsidRDefault="00323502" w:rsidP="00323502">
      <w:pPr>
        <w:spacing w:line="240" w:lineRule="exact"/>
        <w:rPr>
          <w:rFonts w:hAnsi="ＭＳ 明朝"/>
          <w:sz w:val="24"/>
          <w:szCs w:val="24"/>
        </w:rPr>
      </w:pPr>
    </w:p>
    <w:p w:rsidR="00323502" w:rsidRDefault="000C0719" w:rsidP="00323502">
      <w:pPr>
        <w:jc w:val="right"/>
        <w:rPr>
          <w:rFonts w:hAnsi="ＭＳ 明朝"/>
          <w:sz w:val="24"/>
          <w:szCs w:val="24"/>
          <w:u w:val="single"/>
        </w:rPr>
      </w:pPr>
      <w:r w:rsidRPr="000E4CA4">
        <w:rPr>
          <w:rFonts w:hAnsi="ＭＳ 明朝" w:hint="eastAsia"/>
          <w:spacing w:val="60"/>
          <w:kern w:val="0"/>
          <w:sz w:val="24"/>
          <w:szCs w:val="24"/>
          <w:u w:val="single"/>
          <w:fitText w:val="1680" w:id="1136374018"/>
        </w:rPr>
        <w:t>申請者氏</w:t>
      </w:r>
      <w:r w:rsidRPr="000E4CA4">
        <w:rPr>
          <w:rFonts w:hAnsi="ＭＳ 明朝" w:hint="eastAsia"/>
          <w:kern w:val="0"/>
          <w:sz w:val="24"/>
          <w:szCs w:val="24"/>
          <w:u w:val="single"/>
          <w:fitText w:val="1680" w:id="1136374018"/>
        </w:rPr>
        <w:t>名</w:t>
      </w:r>
      <w:r w:rsidR="0020055C">
        <w:rPr>
          <w:rFonts w:hAnsi="ＭＳ 明朝" w:hint="eastAsia"/>
          <w:sz w:val="24"/>
          <w:szCs w:val="24"/>
          <w:u w:val="single"/>
        </w:rPr>
        <w:t xml:space="preserve">　　　　　</w:t>
      </w:r>
      <w:r w:rsidR="00323502" w:rsidRPr="00323502">
        <w:rPr>
          <w:rFonts w:hAnsi="ＭＳ 明朝" w:hint="eastAsia"/>
          <w:sz w:val="24"/>
          <w:szCs w:val="24"/>
          <w:u w:val="single"/>
        </w:rPr>
        <w:t xml:space="preserve">　　　　　　　　　　　　㊞</w:t>
      </w:r>
    </w:p>
    <w:p w:rsidR="0020055C" w:rsidRDefault="0020055C" w:rsidP="00323502">
      <w:pPr>
        <w:jc w:val="right"/>
        <w:rPr>
          <w:rFonts w:hAnsi="ＭＳ 明朝"/>
          <w:sz w:val="24"/>
          <w:szCs w:val="24"/>
          <w:u w:val="single"/>
        </w:rPr>
      </w:pPr>
    </w:p>
    <w:p w:rsidR="0020055C" w:rsidRPr="00323502" w:rsidRDefault="0020055C" w:rsidP="00323502">
      <w:pPr>
        <w:jc w:val="right"/>
        <w:rPr>
          <w:rFonts w:hAnsi="ＭＳ 明朝"/>
          <w:sz w:val="24"/>
          <w:szCs w:val="24"/>
          <w:u w:val="single"/>
        </w:rPr>
      </w:pPr>
    </w:p>
    <w:p w:rsidR="00323502" w:rsidRPr="00323502" w:rsidRDefault="00323502" w:rsidP="00323502">
      <w:pPr>
        <w:rPr>
          <w:rFonts w:hAnsi="ＭＳ 明朝"/>
          <w:sz w:val="24"/>
          <w:szCs w:val="24"/>
        </w:rPr>
      </w:pPr>
    </w:p>
    <w:p w:rsidR="00323502" w:rsidRDefault="00323502" w:rsidP="00AF7B4C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私</w:t>
      </w:r>
      <w:r w:rsidR="0020055C">
        <w:rPr>
          <w:rFonts w:hAnsi="ＭＳ 明朝" w:hint="eastAsia"/>
          <w:sz w:val="24"/>
          <w:szCs w:val="24"/>
        </w:rPr>
        <w:t>（申請者）</w:t>
      </w:r>
      <w:r>
        <w:rPr>
          <w:rFonts w:hAnsi="ＭＳ 明朝" w:hint="eastAsia"/>
          <w:sz w:val="24"/>
          <w:szCs w:val="24"/>
        </w:rPr>
        <w:t>は、</w:t>
      </w:r>
      <w:r w:rsidR="00AF7B4C">
        <w:rPr>
          <w:rFonts w:hAnsi="ＭＳ 明朝" w:hint="eastAsia"/>
          <w:sz w:val="24"/>
          <w:szCs w:val="24"/>
        </w:rPr>
        <w:t>天塩町未来を築く子育て応援事業（出産準備金）の交付を受けたいので</w:t>
      </w:r>
      <w:r>
        <w:rPr>
          <w:rFonts w:hAnsi="ＭＳ 明朝" w:hint="eastAsia"/>
          <w:sz w:val="24"/>
          <w:szCs w:val="24"/>
        </w:rPr>
        <w:t>、</w:t>
      </w:r>
      <w:r w:rsidR="00E73E10">
        <w:rPr>
          <w:rFonts w:hAnsi="ＭＳ 明朝" w:hint="eastAsia"/>
          <w:sz w:val="24"/>
          <w:szCs w:val="24"/>
        </w:rPr>
        <w:t>私（申請者）</w:t>
      </w:r>
      <w:r>
        <w:rPr>
          <w:rFonts w:hAnsi="ＭＳ 明朝" w:hint="eastAsia"/>
          <w:sz w:val="24"/>
          <w:szCs w:val="24"/>
        </w:rPr>
        <w:t>の滞納状況について</w:t>
      </w:r>
      <w:r w:rsidR="00C15E5D">
        <w:rPr>
          <w:rFonts w:hAnsi="ＭＳ 明朝" w:hint="eastAsia"/>
          <w:sz w:val="24"/>
          <w:szCs w:val="24"/>
        </w:rPr>
        <w:t>確認することに同意します。</w:t>
      </w:r>
    </w:p>
    <w:sectPr w:rsidR="00323502" w:rsidSect="00BF0F36">
      <w:pgSz w:w="11906" w:h="16838" w:code="9"/>
      <w:pgMar w:top="1021" w:right="1418" w:bottom="737" w:left="158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D1" w:rsidRDefault="009965D1" w:rsidP="00093738">
      <w:r>
        <w:separator/>
      </w:r>
    </w:p>
  </w:endnote>
  <w:endnote w:type="continuationSeparator" w:id="0">
    <w:p w:rsidR="009965D1" w:rsidRDefault="009965D1" w:rsidP="0009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D1" w:rsidRDefault="009965D1" w:rsidP="00093738">
      <w:r>
        <w:separator/>
      </w:r>
    </w:p>
  </w:footnote>
  <w:footnote w:type="continuationSeparator" w:id="0">
    <w:p w:rsidR="009965D1" w:rsidRDefault="009965D1" w:rsidP="00093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82AF7"/>
    <w:rsid w:val="00034FD6"/>
    <w:rsid w:val="00093738"/>
    <w:rsid w:val="000C0719"/>
    <w:rsid w:val="000E4CA4"/>
    <w:rsid w:val="001306C4"/>
    <w:rsid w:val="0017468C"/>
    <w:rsid w:val="00174FE0"/>
    <w:rsid w:val="00182282"/>
    <w:rsid w:val="001A4D45"/>
    <w:rsid w:val="0020055C"/>
    <w:rsid w:val="002031F6"/>
    <w:rsid w:val="00222964"/>
    <w:rsid w:val="00230D0E"/>
    <w:rsid w:val="00245FD3"/>
    <w:rsid w:val="002574E3"/>
    <w:rsid w:val="00272C41"/>
    <w:rsid w:val="00294BCF"/>
    <w:rsid w:val="002C564B"/>
    <w:rsid w:val="002C67C5"/>
    <w:rsid w:val="002D2E6C"/>
    <w:rsid w:val="00322B98"/>
    <w:rsid w:val="00323502"/>
    <w:rsid w:val="00363627"/>
    <w:rsid w:val="003D4812"/>
    <w:rsid w:val="003E5655"/>
    <w:rsid w:val="00536382"/>
    <w:rsid w:val="005620C3"/>
    <w:rsid w:val="005705DB"/>
    <w:rsid w:val="005A206D"/>
    <w:rsid w:val="00625DC6"/>
    <w:rsid w:val="006357C6"/>
    <w:rsid w:val="00643541"/>
    <w:rsid w:val="00777396"/>
    <w:rsid w:val="0078783D"/>
    <w:rsid w:val="0079406F"/>
    <w:rsid w:val="007B6C07"/>
    <w:rsid w:val="007D3648"/>
    <w:rsid w:val="0081343F"/>
    <w:rsid w:val="00814125"/>
    <w:rsid w:val="00822670"/>
    <w:rsid w:val="00872F7B"/>
    <w:rsid w:val="00893BB5"/>
    <w:rsid w:val="008D2B25"/>
    <w:rsid w:val="008D429C"/>
    <w:rsid w:val="008E01AB"/>
    <w:rsid w:val="008F65E7"/>
    <w:rsid w:val="008F7784"/>
    <w:rsid w:val="00907CA5"/>
    <w:rsid w:val="009352F9"/>
    <w:rsid w:val="0093757E"/>
    <w:rsid w:val="00946612"/>
    <w:rsid w:val="009561B9"/>
    <w:rsid w:val="00981F60"/>
    <w:rsid w:val="009945DF"/>
    <w:rsid w:val="009965D1"/>
    <w:rsid w:val="009A5D44"/>
    <w:rsid w:val="00A31C83"/>
    <w:rsid w:val="00AA749E"/>
    <w:rsid w:val="00AB3112"/>
    <w:rsid w:val="00AF7B4C"/>
    <w:rsid w:val="00B709E2"/>
    <w:rsid w:val="00BA2F01"/>
    <w:rsid w:val="00BC1051"/>
    <w:rsid w:val="00BF0F36"/>
    <w:rsid w:val="00C15E5D"/>
    <w:rsid w:val="00C61244"/>
    <w:rsid w:val="00CA2FFA"/>
    <w:rsid w:val="00CE48E5"/>
    <w:rsid w:val="00CF0A48"/>
    <w:rsid w:val="00D33889"/>
    <w:rsid w:val="00D4732D"/>
    <w:rsid w:val="00D50B44"/>
    <w:rsid w:val="00D82AF7"/>
    <w:rsid w:val="00D851DA"/>
    <w:rsid w:val="00D93B0A"/>
    <w:rsid w:val="00DF13C3"/>
    <w:rsid w:val="00E248EC"/>
    <w:rsid w:val="00E62ED5"/>
    <w:rsid w:val="00E73E10"/>
    <w:rsid w:val="00EA3877"/>
    <w:rsid w:val="00EF375B"/>
    <w:rsid w:val="00F025CC"/>
    <w:rsid w:val="00F0502A"/>
    <w:rsid w:val="00F56508"/>
    <w:rsid w:val="00FA45E4"/>
    <w:rsid w:val="00FF0B27"/>
    <w:rsid w:val="00FF595B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F13C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F13C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8E58-CE0E-4428-B26D-EA13884B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16</TotalTime>
  <Pages>1</Pages>
  <Words>115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DAI-ICHI HOKI.,Ltd.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24-002</cp:lastModifiedBy>
  <cp:revision>7</cp:revision>
  <cp:lastPrinted>2019-07-03T13:08:00Z</cp:lastPrinted>
  <dcterms:created xsi:type="dcterms:W3CDTF">2016-03-23T05:56:00Z</dcterms:created>
  <dcterms:modified xsi:type="dcterms:W3CDTF">2019-07-03T13:10:00Z</dcterms:modified>
</cp:coreProperties>
</file>